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BA" w:rsidRDefault="00D1590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千子言杯•楚雄州少儿才艺大赛报名表</w:t>
      </w:r>
    </w:p>
    <w:p w:rsidR="001E2502" w:rsidRDefault="001E250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6"/>
        <w:gridCol w:w="1129"/>
        <w:gridCol w:w="208"/>
        <w:gridCol w:w="1048"/>
        <w:gridCol w:w="290"/>
        <w:gridCol w:w="1302"/>
        <w:gridCol w:w="1469"/>
        <w:gridCol w:w="718"/>
        <w:gridCol w:w="150"/>
        <w:gridCol w:w="868"/>
        <w:gridCol w:w="1858"/>
      </w:tblGrid>
      <w:tr w:rsidR="00DB69BA">
        <w:trPr>
          <w:trHeight w:val="478"/>
          <w:jc w:val="center"/>
        </w:trPr>
        <w:tc>
          <w:tcPr>
            <w:tcW w:w="1486" w:type="dxa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75" w:type="dxa"/>
            <w:gridSpan w:val="4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9" w:type="dxa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68" w:type="dxa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半寸照片</w:t>
            </w:r>
          </w:p>
        </w:tc>
      </w:tr>
      <w:tr w:rsidR="00DB69BA">
        <w:trPr>
          <w:trHeight w:val="478"/>
          <w:jc w:val="center"/>
        </w:trPr>
        <w:tc>
          <w:tcPr>
            <w:tcW w:w="1486" w:type="dxa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</w:p>
        </w:tc>
        <w:tc>
          <w:tcPr>
            <w:tcW w:w="2675" w:type="dxa"/>
            <w:gridSpan w:val="4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05" w:type="dxa"/>
            <w:gridSpan w:val="4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58" w:type="dxa"/>
            <w:vMerge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B69BA">
        <w:trPr>
          <w:trHeight w:val="645"/>
          <w:jc w:val="center"/>
        </w:trPr>
        <w:tc>
          <w:tcPr>
            <w:tcW w:w="1486" w:type="dxa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446" w:type="dxa"/>
            <w:gridSpan w:val="6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68" w:type="dxa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58" w:type="dxa"/>
            <w:vMerge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B69BA">
        <w:trPr>
          <w:trHeight w:val="476"/>
          <w:jc w:val="center"/>
        </w:trPr>
        <w:tc>
          <w:tcPr>
            <w:tcW w:w="1486" w:type="dxa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182" w:type="dxa"/>
            <w:gridSpan w:val="9"/>
            <w:vAlign w:val="center"/>
          </w:tcPr>
          <w:p w:rsidR="00DB69BA" w:rsidRDefault="00DB69BA">
            <w:pPr>
              <w:spacing w:line="560" w:lineRule="exact"/>
              <w:rPr>
                <w:sz w:val="24"/>
              </w:rPr>
            </w:pPr>
          </w:p>
        </w:tc>
        <w:tc>
          <w:tcPr>
            <w:tcW w:w="1858" w:type="dxa"/>
            <w:vMerge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B69BA">
        <w:trPr>
          <w:trHeight w:val="478"/>
          <w:jc w:val="center"/>
        </w:trPr>
        <w:tc>
          <w:tcPr>
            <w:tcW w:w="1486" w:type="dxa"/>
            <w:vMerge w:val="restart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导</w:t>
            </w:r>
          </w:p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1337" w:type="dxa"/>
            <w:gridSpan w:val="2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977" w:type="dxa"/>
            <w:gridSpan w:val="6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58" w:type="dxa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B69BA">
        <w:trPr>
          <w:trHeight w:val="478"/>
          <w:jc w:val="center"/>
        </w:trPr>
        <w:tc>
          <w:tcPr>
            <w:tcW w:w="1486" w:type="dxa"/>
            <w:vMerge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977" w:type="dxa"/>
            <w:gridSpan w:val="6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58" w:type="dxa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B69BA">
        <w:trPr>
          <w:trHeight w:val="1035"/>
          <w:jc w:val="center"/>
        </w:trPr>
        <w:tc>
          <w:tcPr>
            <w:tcW w:w="1486" w:type="dxa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参评组别</w:t>
            </w:r>
          </w:p>
        </w:tc>
        <w:tc>
          <w:tcPr>
            <w:tcW w:w="9040" w:type="dxa"/>
            <w:gridSpan w:val="10"/>
            <w:vAlign w:val="center"/>
          </w:tcPr>
          <w:p w:rsidR="00DB69BA" w:rsidRDefault="00D1590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请在所报组别对应处画“√”</w:t>
            </w:r>
          </w:p>
          <w:p w:rsidR="00DB69BA" w:rsidRDefault="00D15901">
            <w:pPr>
              <w:spacing w:line="56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小学（</w:t>
            </w:r>
            <w:r>
              <w:rPr>
                <w:rFonts w:hint="eastAsia"/>
                <w:sz w:val="24"/>
              </w:rPr>
              <w:t>4-12</w:t>
            </w:r>
            <w:r>
              <w:rPr>
                <w:rFonts w:hint="eastAsia"/>
                <w:sz w:val="24"/>
              </w:rPr>
              <w:t>岁，含幼儿园）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中学（</w:t>
            </w:r>
            <w:r>
              <w:rPr>
                <w:rFonts w:hint="eastAsia"/>
                <w:sz w:val="24"/>
              </w:rPr>
              <w:t>13-17</w:t>
            </w:r>
            <w:r>
              <w:rPr>
                <w:rFonts w:hint="eastAsia"/>
                <w:sz w:val="24"/>
              </w:rPr>
              <w:t>岁，含高中）</w:t>
            </w:r>
          </w:p>
        </w:tc>
      </w:tr>
      <w:tr w:rsidR="00DB69BA">
        <w:trPr>
          <w:trHeight w:val="478"/>
          <w:jc w:val="center"/>
        </w:trPr>
        <w:tc>
          <w:tcPr>
            <w:tcW w:w="1486" w:type="dxa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参评形式</w:t>
            </w:r>
          </w:p>
        </w:tc>
        <w:tc>
          <w:tcPr>
            <w:tcW w:w="9040" w:type="dxa"/>
            <w:gridSpan w:val="10"/>
            <w:vAlign w:val="center"/>
          </w:tcPr>
          <w:p w:rsidR="00DB69BA" w:rsidRDefault="00D15901">
            <w:pPr>
              <w:spacing w:line="56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舞蹈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声乐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器乐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朗诵</w:t>
            </w:r>
          </w:p>
        </w:tc>
      </w:tr>
      <w:tr w:rsidR="00DB69BA">
        <w:trPr>
          <w:trHeight w:val="435"/>
          <w:jc w:val="center"/>
        </w:trPr>
        <w:tc>
          <w:tcPr>
            <w:tcW w:w="1486" w:type="dxa"/>
            <w:vAlign w:val="center"/>
          </w:tcPr>
          <w:p w:rsidR="00DB69BA" w:rsidRDefault="00D15901">
            <w:pPr>
              <w:spacing w:line="56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节目名称</w:t>
            </w:r>
          </w:p>
        </w:tc>
        <w:tc>
          <w:tcPr>
            <w:tcW w:w="9040" w:type="dxa"/>
            <w:gridSpan w:val="10"/>
          </w:tcPr>
          <w:p w:rsidR="00DB69BA" w:rsidRDefault="00DB69BA">
            <w:pPr>
              <w:spacing w:line="560" w:lineRule="exact"/>
              <w:rPr>
                <w:sz w:val="18"/>
                <w:szCs w:val="18"/>
              </w:rPr>
            </w:pPr>
          </w:p>
        </w:tc>
      </w:tr>
      <w:tr w:rsidR="00DB69BA">
        <w:trPr>
          <w:trHeight w:val="310"/>
          <w:jc w:val="center"/>
        </w:trPr>
        <w:tc>
          <w:tcPr>
            <w:tcW w:w="1486" w:type="dxa"/>
            <w:vAlign w:val="center"/>
          </w:tcPr>
          <w:p w:rsidR="00DB69BA" w:rsidRDefault="00D15901">
            <w:pPr>
              <w:spacing w:line="5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参赛人数</w:t>
            </w:r>
          </w:p>
        </w:tc>
        <w:tc>
          <w:tcPr>
            <w:tcW w:w="9040" w:type="dxa"/>
            <w:gridSpan w:val="10"/>
          </w:tcPr>
          <w:p w:rsidR="00DB69BA" w:rsidRDefault="00DB69BA">
            <w:pPr>
              <w:spacing w:line="560" w:lineRule="exact"/>
              <w:rPr>
                <w:sz w:val="24"/>
              </w:rPr>
            </w:pPr>
          </w:p>
        </w:tc>
      </w:tr>
      <w:tr w:rsidR="00DB69BA">
        <w:trPr>
          <w:trHeight w:val="478"/>
          <w:jc w:val="center"/>
        </w:trPr>
        <w:tc>
          <w:tcPr>
            <w:tcW w:w="1486" w:type="dxa"/>
            <w:vMerge w:val="restart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家长信息</w:t>
            </w:r>
          </w:p>
        </w:tc>
        <w:tc>
          <w:tcPr>
            <w:tcW w:w="1129" w:type="dxa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6" w:type="dxa"/>
            <w:gridSpan w:val="2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779" w:type="dxa"/>
            <w:gridSpan w:val="4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76" w:type="dxa"/>
            <w:gridSpan w:val="3"/>
            <w:vAlign w:val="center"/>
          </w:tcPr>
          <w:p w:rsidR="00DB69BA" w:rsidRDefault="00D1590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 w:rsidR="00DB69BA">
        <w:trPr>
          <w:trHeight w:val="478"/>
          <w:jc w:val="center"/>
        </w:trPr>
        <w:tc>
          <w:tcPr>
            <w:tcW w:w="1486" w:type="dxa"/>
            <w:vMerge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779" w:type="dxa"/>
            <w:gridSpan w:val="4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3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B69BA">
        <w:trPr>
          <w:trHeight w:val="438"/>
          <w:jc w:val="center"/>
        </w:trPr>
        <w:tc>
          <w:tcPr>
            <w:tcW w:w="1486" w:type="dxa"/>
            <w:vMerge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779" w:type="dxa"/>
            <w:gridSpan w:val="4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3"/>
            <w:vAlign w:val="center"/>
          </w:tcPr>
          <w:p w:rsidR="00DB69BA" w:rsidRDefault="00DB69B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B69BA">
        <w:trPr>
          <w:trHeight w:val="478"/>
          <w:jc w:val="center"/>
        </w:trPr>
        <w:tc>
          <w:tcPr>
            <w:tcW w:w="10526" w:type="dxa"/>
            <w:gridSpan w:val="11"/>
            <w:vAlign w:val="center"/>
          </w:tcPr>
          <w:p w:rsidR="00DB69BA" w:rsidRDefault="00D15901">
            <w:pPr>
              <w:spacing w:line="560" w:lineRule="exac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注：报名表一经提交，视同家长（监护人）已经阅读并同意责任告知书内容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。</w:t>
            </w:r>
          </w:p>
          <w:p w:rsidR="00DB69BA" w:rsidRDefault="00DB69B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DB69BA" w:rsidRDefault="00D1590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责任告知书</w:t>
            </w:r>
          </w:p>
          <w:p w:rsidR="00DB69BA" w:rsidRDefault="00D15901" w:rsidP="00B55420">
            <w:pPr>
              <w:spacing w:line="560" w:lineRule="exact"/>
              <w:ind w:leftChars="100" w:left="210" w:firstLineChars="227" w:firstLine="636"/>
              <w:rPr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自愿报名参加大赛，遵守大赛的各项规定，保证填写报名资料的真实性，如填写情况不真实，责任自行承担。家长（或监护人）承诺自行安排交通、食宿，若参赛途中发生一切事故或其它意外伤害等情况，由家长（监护人）承担一切责任。本人的署名及肖像权和个人展示影像资料主办方拥有使用权。</w:t>
            </w:r>
          </w:p>
        </w:tc>
      </w:tr>
    </w:tbl>
    <w:p w:rsidR="00DB69BA" w:rsidRPr="008801BB" w:rsidRDefault="00DB69BA" w:rsidP="008801BB">
      <w:pPr>
        <w:spacing w:line="2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DB69BA" w:rsidRPr="008801BB" w:rsidSect="001E2502">
      <w:footerReference w:type="default" r:id="rId9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C4" w:rsidRDefault="003561C4" w:rsidP="00DB69BA">
      <w:r>
        <w:separator/>
      </w:r>
    </w:p>
  </w:endnote>
  <w:endnote w:type="continuationSeparator" w:id="0">
    <w:p w:rsidR="003561C4" w:rsidRDefault="003561C4" w:rsidP="00DB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7DB8A74-7DCF-4D7E-8A63-C9C08D7B401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2" w:subsetted="1" w:fontKey="{6106AD39-30F4-4771-8138-D9791B52776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BB5E63A-FA65-458A-980F-5B5D4055D96A}"/>
    <w:embedBold r:id="rId4" w:subsetted="1" w:fontKey="{667F7F2F-B6D2-4CA4-8DF1-48287808C83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BA" w:rsidRDefault="00E7554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2049;mso-fit-shape-to-text:t" inset="0,0,0,0">
            <w:txbxContent>
              <w:p w:rsidR="00DB69BA" w:rsidRDefault="00E7554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1590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801B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C4" w:rsidRDefault="003561C4" w:rsidP="00DB69BA">
      <w:r>
        <w:separator/>
      </w:r>
    </w:p>
  </w:footnote>
  <w:footnote w:type="continuationSeparator" w:id="0">
    <w:p w:rsidR="003561C4" w:rsidRDefault="003561C4" w:rsidP="00DB6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851457"/>
    <w:multiLevelType w:val="singleLevel"/>
    <w:tmpl w:val="A685145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hideSpellingErrors/>
  <w:hideGrammaticalErrors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735AC8"/>
    <w:rsid w:val="001E2502"/>
    <w:rsid w:val="00251510"/>
    <w:rsid w:val="003561C4"/>
    <w:rsid w:val="008801BB"/>
    <w:rsid w:val="0094733C"/>
    <w:rsid w:val="00B55420"/>
    <w:rsid w:val="00D15901"/>
    <w:rsid w:val="00DB69BA"/>
    <w:rsid w:val="00E75542"/>
    <w:rsid w:val="018D68CE"/>
    <w:rsid w:val="033D2243"/>
    <w:rsid w:val="03595B13"/>
    <w:rsid w:val="08133879"/>
    <w:rsid w:val="08514B85"/>
    <w:rsid w:val="09C31338"/>
    <w:rsid w:val="09C65EE7"/>
    <w:rsid w:val="0D3B44C5"/>
    <w:rsid w:val="10A15670"/>
    <w:rsid w:val="11833BD3"/>
    <w:rsid w:val="16D360F2"/>
    <w:rsid w:val="18E81970"/>
    <w:rsid w:val="195A73A3"/>
    <w:rsid w:val="196C259E"/>
    <w:rsid w:val="1A7942CD"/>
    <w:rsid w:val="1A962BAF"/>
    <w:rsid w:val="1EE77258"/>
    <w:rsid w:val="1F34661C"/>
    <w:rsid w:val="240C6930"/>
    <w:rsid w:val="25624B03"/>
    <w:rsid w:val="25C53ACA"/>
    <w:rsid w:val="26041AF7"/>
    <w:rsid w:val="26AE77BA"/>
    <w:rsid w:val="271E64A8"/>
    <w:rsid w:val="2AF60411"/>
    <w:rsid w:val="2FD140AE"/>
    <w:rsid w:val="2FE71B88"/>
    <w:rsid w:val="33252825"/>
    <w:rsid w:val="34316B78"/>
    <w:rsid w:val="379D537D"/>
    <w:rsid w:val="38D74CE6"/>
    <w:rsid w:val="3C9A3B73"/>
    <w:rsid w:val="3F075043"/>
    <w:rsid w:val="40A33B4D"/>
    <w:rsid w:val="40D5177C"/>
    <w:rsid w:val="434B0043"/>
    <w:rsid w:val="43E134C5"/>
    <w:rsid w:val="4943390C"/>
    <w:rsid w:val="4EA3755F"/>
    <w:rsid w:val="4FA20C76"/>
    <w:rsid w:val="50B638C7"/>
    <w:rsid w:val="526154A0"/>
    <w:rsid w:val="534A385F"/>
    <w:rsid w:val="54B76BA1"/>
    <w:rsid w:val="552061AB"/>
    <w:rsid w:val="554E25AB"/>
    <w:rsid w:val="5A2716D4"/>
    <w:rsid w:val="5A360913"/>
    <w:rsid w:val="5BF51FFD"/>
    <w:rsid w:val="5C065C5E"/>
    <w:rsid w:val="5C897903"/>
    <w:rsid w:val="5E6B0FA4"/>
    <w:rsid w:val="5E735AC8"/>
    <w:rsid w:val="5F0D6D23"/>
    <w:rsid w:val="60467BB1"/>
    <w:rsid w:val="638C0ABE"/>
    <w:rsid w:val="64EE4F24"/>
    <w:rsid w:val="66BE41E3"/>
    <w:rsid w:val="67B618D9"/>
    <w:rsid w:val="683B492E"/>
    <w:rsid w:val="68435FF6"/>
    <w:rsid w:val="696A647D"/>
    <w:rsid w:val="6BA773F9"/>
    <w:rsid w:val="6CAE36F1"/>
    <w:rsid w:val="6D535020"/>
    <w:rsid w:val="6E11256F"/>
    <w:rsid w:val="6FAA01CF"/>
    <w:rsid w:val="72E94A26"/>
    <w:rsid w:val="73A8792B"/>
    <w:rsid w:val="73B4590E"/>
    <w:rsid w:val="73EF626A"/>
    <w:rsid w:val="74C93F91"/>
    <w:rsid w:val="752A0612"/>
    <w:rsid w:val="76486F32"/>
    <w:rsid w:val="78AA23EA"/>
    <w:rsid w:val="79794A4D"/>
    <w:rsid w:val="79C1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B69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B69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DB69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DB6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h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8B1CE3-35C6-4411-A464-2318F1D6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Administrator</cp:lastModifiedBy>
  <cp:revision>4</cp:revision>
  <cp:lastPrinted>2019-06-28T03:14:00Z</cp:lastPrinted>
  <dcterms:created xsi:type="dcterms:W3CDTF">2019-07-02T13:28:00Z</dcterms:created>
  <dcterms:modified xsi:type="dcterms:W3CDTF">2019-07-02T13:51:00Z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